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92" w:rsidRPr="00C73F6A" w:rsidRDefault="008B4EBC" w:rsidP="008B4EBC">
      <w:pPr>
        <w:spacing w:after="0"/>
        <w:ind w:left="-426"/>
        <w:rPr>
          <w:b/>
          <w:noProof/>
          <w:lang w:eastAsia="en-GB"/>
        </w:rPr>
      </w:pPr>
      <w:permStart w:id="1056142325" w:edGrp="everyone"/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768BDD" wp14:editId="4CE070D4">
            <wp:simplePos x="0" y="0"/>
            <wp:positionH relativeFrom="column">
              <wp:posOffset>-268605</wp:posOffset>
            </wp:positionH>
            <wp:positionV relativeFrom="page">
              <wp:posOffset>361950</wp:posOffset>
            </wp:positionV>
            <wp:extent cx="1714500" cy="406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A_logo_without_bo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ermEnd w:id="1056142325"/>
    </w:p>
    <w:p w:rsidR="00554B45" w:rsidRDefault="00554B45" w:rsidP="00554B45">
      <w:pPr>
        <w:rPr>
          <w:rFonts w:ascii="Gotham Book" w:hAnsi="Gotham Book" w:cs="Arial"/>
          <w:b/>
          <w:sz w:val="24"/>
          <w:szCs w:val="24"/>
        </w:rPr>
      </w:pPr>
    </w:p>
    <w:p w:rsidR="00554B45" w:rsidRPr="00554B45" w:rsidRDefault="00554B45" w:rsidP="00554B45">
      <w:pPr>
        <w:jc w:val="center"/>
        <w:rPr>
          <w:rFonts w:ascii="Arial" w:hAnsi="Arial" w:cs="Arial"/>
          <w:b/>
          <w:sz w:val="24"/>
          <w:szCs w:val="24"/>
        </w:rPr>
      </w:pPr>
      <w:r w:rsidRPr="00554B45">
        <w:rPr>
          <w:rFonts w:ascii="Arial" w:hAnsi="Arial" w:cs="Arial"/>
          <w:b/>
          <w:sz w:val="24"/>
          <w:szCs w:val="24"/>
        </w:rPr>
        <w:t>Job Description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5174"/>
      </w:tblGrid>
      <w:tr w:rsidR="00554B45" w:rsidRPr="00554B45" w:rsidTr="00FC0F00">
        <w:tc>
          <w:tcPr>
            <w:tcW w:w="3348" w:type="dxa"/>
          </w:tcPr>
          <w:p w:rsidR="00554B45" w:rsidRPr="00554B45" w:rsidRDefault="00554B45" w:rsidP="00FC0F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B45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5174" w:type="dxa"/>
          </w:tcPr>
          <w:p w:rsidR="00554B45" w:rsidRPr="00554B45" w:rsidRDefault="00554B45" w:rsidP="00FC0F00">
            <w:p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Production</w:t>
            </w:r>
            <w:r w:rsidRPr="00554B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54B45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</w:tr>
      <w:tr w:rsidR="00554B45" w:rsidRPr="00554B45" w:rsidTr="00FC0F00">
        <w:trPr>
          <w:trHeight w:val="242"/>
        </w:trPr>
        <w:tc>
          <w:tcPr>
            <w:tcW w:w="3348" w:type="dxa"/>
          </w:tcPr>
          <w:p w:rsidR="00554B45" w:rsidRPr="00554B45" w:rsidRDefault="00554B45" w:rsidP="00FC0F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B45">
              <w:rPr>
                <w:rFonts w:ascii="Arial" w:hAnsi="Arial" w:cs="Arial"/>
                <w:b/>
                <w:sz w:val="20"/>
                <w:szCs w:val="20"/>
              </w:rPr>
              <w:t>Job Holder:</w:t>
            </w:r>
          </w:p>
        </w:tc>
        <w:tc>
          <w:tcPr>
            <w:tcW w:w="5174" w:type="dxa"/>
          </w:tcPr>
          <w:p w:rsidR="00554B45" w:rsidRPr="00554B45" w:rsidRDefault="00554B45" w:rsidP="00FC0F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45" w:rsidRPr="00554B45" w:rsidTr="00FC0F00">
        <w:tc>
          <w:tcPr>
            <w:tcW w:w="3348" w:type="dxa"/>
          </w:tcPr>
          <w:p w:rsidR="00554B45" w:rsidRPr="00554B45" w:rsidRDefault="00554B45" w:rsidP="00FC0F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B45">
              <w:rPr>
                <w:rFonts w:ascii="Arial" w:hAnsi="Arial" w:cs="Arial"/>
                <w:b/>
                <w:sz w:val="20"/>
                <w:szCs w:val="20"/>
              </w:rPr>
              <w:t>Reports to (Title):</w:t>
            </w:r>
          </w:p>
        </w:tc>
        <w:tc>
          <w:tcPr>
            <w:tcW w:w="5174" w:type="dxa"/>
          </w:tcPr>
          <w:p w:rsidR="00554B45" w:rsidRPr="00554B45" w:rsidRDefault="00554B45" w:rsidP="00FC0F00">
            <w:p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Director of Technical Training (DTT)</w:t>
            </w:r>
          </w:p>
        </w:tc>
      </w:tr>
      <w:tr w:rsidR="00554B45" w:rsidRPr="00554B45" w:rsidTr="00FC0F00">
        <w:tc>
          <w:tcPr>
            <w:tcW w:w="3348" w:type="dxa"/>
          </w:tcPr>
          <w:p w:rsidR="00554B45" w:rsidRPr="00554B45" w:rsidRDefault="00554B45" w:rsidP="00FC0F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B45">
              <w:rPr>
                <w:rFonts w:ascii="Arial" w:hAnsi="Arial" w:cs="Arial"/>
                <w:b/>
                <w:sz w:val="20"/>
                <w:szCs w:val="20"/>
              </w:rPr>
              <w:t>Reports to (Name):</w:t>
            </w:r>
          </w:p>
        </w:tc>
        <w:tc>
          <w:tcPr>
            <w:tcW w:w="5174" w:type="dxa"/>
          </w:tcPr>
          <w:p w:rsidR="00554B45" w:rsidRPr="00554B45" w:rsidRDefault="00554B45" w:rsidP="00FC0F00">
            <w:p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Neil Fraser</w:t>
            </w:r>
          </w:p>
        </w:tc>
      </w:tr>
      <w:tr w:rsidR="00554B45" w:rsidRPr="00554B45" w:rsidTr="00FC0F00">
        <w:tc>
          <w:tcPr>
            <w:tcW w:w="3348" w:type="dxa"/>
          </w:tcPr>
          <w:p w:rsidR="00554B45" w:rsidRPr="00554B45" w:rsidRDefault="00554B45" w:rsidP="00FC0F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B45">
              <w:rPr>
                <w:rFonts w:ascii="Arial" w:hAnsi="Arial" w:cs="Arial"/>
                <w:b/>
                <w:sz w:val="20"/>
                <w:szCs w:val="20"/>
              </w:rPr>
              <w:t>Responsible for (Title):</w:t>
            </w:r>
          </w:p>
        </w:tc>
        <w:tc>
          <w:tcPr>
            <w:tcW w:w="5174" w:type="dxa"/>
          </w:tcPr>
          <w:p w:rsidR="00554B45" w:rsidRPr="00554B45" w:rsidRDefault="00554B45" w:rsidP="00FC0F00">
            <w:p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Technical Manager</w:t>
            </w:r>
          </w:p>
          <w:p w:rsidR="00554B45" w:rsidRPr="00554B45" w:rsidRDefault="00554B45" w:rsidP="00FC0F00">
            <w:p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 xml:space="preserve">Production Technician (shared with Sound </w:t>
            </w:r>
            <w:proofErr w:type="spellStart"/>
            <w:r w:rsidRPr="00554B45"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  <w:r w:rsidRPr="00554B45">
              <w:rPr>
                <w:rFonts w:ascii="Arial" w:hAnsi="Arial" w:cs="Arial"/>
                <w:sz w:val="20"/>
                <w:szCs w:val="20"/>
              </w:rPr>
              <w:t xml:space="preserve">). </w:t>
            </w:r>
          </w:p>
        </w:tc>
      </w:tr>
      <w:tr w:rsidR="00554B45" w:rsidRPr="00554B45" w:rsidTr="00FC0F00">
        <w:tc>
          <w:tcPr>
            <w:tcW w:w="3348" w:type="dxa"/>
          </w:tcPr>
          <w:p w:rsidR="00554B45" w:rsidRPr="00554B45" w:rsidRDefault="00554B45" w:rsidP="00FC0F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B45">
              <w:rPr>
                <w:rFonts w:ascii="Arial" w:hAnsi="Arial" w:cs="Arial"/>
                <w:b/>
                <w:sz w:val="20"/>
                <w:szCs w:val="20"/>
              </w:rPr>
              <w:t>Hours per week</w:t>
            </w:r>
          </w:p>
        </w:tc>
        <w:tc>
          <w:tcPr>
            <w:tcW w:w="5174" w:type="dxa"/>
          </w:tcPr>
          <w:p w:rsidR="00554B45" w:rsidRPr="00554B45" w:rsidRDefault="00554B45" w:rsidP="00FC0F00">
            <w:p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</w:tr>
    </w:tbl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22"/>
      </w:tblGrid>
      <w:tr w:rsidR="00554B45" w:rsidRPr="00554B45" w:rsidTr="00FC0F00">
        <w:tc>
          <w:tcPr>
            <w:tcW w:w="8522" w:type="dxa"/>
          </w:tcPr>
          <w:p w:rsidR="00554B45" w:rsidRPr="00554B45" w:rsidRDefault="00554B45" w:rsidP="00FC0F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B45">
              <w:rPr>
                <w:rFonts w:ascii="Arial" w:hAnsi="Arial" w:cs="Arial"/>
                <w:b/>
                <w:sz w:val="20"/>
                <w:szCs w:val="20"/>
              </w:rPr>
              <w:t>Prime Function of Role:</w:t>
            </w:r>
          </w:p>
        </w:tc>
      </w:tr>
      <w:tr w:rsidR="00554B45" w:rsidRPr="00554B45" w:rsidTr="00FC0F00">
        <w:tc>
          <w:tcPr>
            <w:tcW w:w="8522" w:type="dxa"/>
          </w:tcPr>
          <w:p w:rsidR="00554B45" w:rsidRPr="00554B45" w:rsidRDefault="00554B45" w:rsidP="00554B45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Manage all technical and pedagogical require</w:t>
            </w:r>
            <w:r w:rsidR="00B4627F">
              <w:rPr>
                <w:rFonts w:ascii="Arial" w:hAnsi="Arial" w:cs="Arial"/>
                <w:sz w:val="20"/>
                <w:szCs w:val="20"/>
              </w:rPr>
              <w:t>ments within the broad area of p</w:t>
            </w:r>
            <w:r w:rsidRPr="00554B45">
              <w:rPr>
                <w:rFonts w:ascii="Arial" w:hAnsi="Arial" w:cs="Arial"/>
                <w:sz w:val="20"/>
                <w:szCs w:val="20"/>
              </w:rPr>
              <w:t xml:space="preserve">roduction </w:t>
            </w:r>
            <w:r w:rsidR="00B4627F">
              <w:rPr>
                <w:rFonts w:ascii="Arial" w:hAnsi="Arial" w:cs="Arial"/>
                <w:sz w:val="20"/>
                <w:szCs w:val="20"/>
              </w:rPr>
              <w:t>m</w:t>
            </w:r>
            <w:r w:rsidRPr="00554B45">
              <w:rPr>
                <w:rFonts w:ascii="Arial" w:hAnsi="Arial" w:cs="Arial"/>
                <w:sz w:val="20"/>
                <w:szCs w:val="20"/>
              </w:rPr>
              <w:t>anagement.</w:t>
            </w:r>
          </w:p>
          <w:p w:rsidR="00554B45" w:rsidRPr="00554B45" w:rsidRDefault="00554B45" w:rsidP="00554B45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Coordinate and define the e</w:t>
            </w:r>
            <w:r w:rsidR="00B4627F">
              <w:rPr>
                <w:rFonts w:ascii="Arial" w:hAnsi="Arial" w:cs="Arial"/>
                <w:sz w:val="20"/>
                <w:szCs w:val="20"/>
              </w:rPr>
              <w:t>thos and day-to-day running of p</w:t>
            </w:r>
            <w:r w:rsidRPr="00554B45">
              <w:rPr>
                <w:rFonts w:ascii="Arial" w:hAnsi="Arial" w:cs="Arial"/>
                <w:sz w:val="20"/>
                <w:szCs w:val="20"/>
              </w:rPr>
              <w:t xml:space="preserve">roduction </w:t>
            </w:r>
            <w:r w:rsidR="00B4627F">
              <w:rPr>
                <w:rFonts w:ascii="Arial" w:hAnsi="Arial" w:cs="Arial"/>
                <w:sz w:val="20"/>
                <w:szCs w:val="20"/>
              </w:rPr>
              <w:t>m</w:t>
            </w:r>
            <w:r w:rsidRPr="00554B45">
              <w:rPr>
                <w:rFonts w:ascii="Arial" w:hAnsi="Arial" w:cs="Arial"/>
                <w:sz w:val="20"/>
                <w:szCs w:val="20"/>
              </w:rPr>
              <w:t>anagement within the Academy; taking both a production-based and a bui</w:t>
            </w:r>
            <w:r w:rsidR="00B4627F">
              <w:rPr>
                <w:rFonts w:ascii="Arial" w:hAnsi="Arial" w:cs="Arial"/>
                <w:sz w:val="20"/>
                <w:szCs w:val="20"/>
              </w:rPr>
              <w:t>lding-wide view of all related health and s</w:t>
            </w:r>
            <w:r w:rsidRPr="00554B45">
              <w:rPr>
                <w:rFonts w:ascii="Arial" w:hAnsi="Arial" w:cs="Arial"/>
                <w:sz w:val="20"/>
                <w:szCs w:val="20"/>
              </w:rPr>
              <w:t xml:space="preserve">afety, </w:t>
            </w:r>
            <w:r w:rsidR="00B4627F">
              <w:rPr>
                <w:rFonts w:ascii="Arial" w:hAnsi="Arial" w:cs="Arial"/>
                <w:sz w:val="20"/>
                <w:szCs w:val="20"/>
              </w:rPr>
              <w:t>t</w:t>
            </w:r>
            <w:r w:rsidRPr="00554B45">
              <w:rPr>
                <w:rFonts w:ascii="Arial" w:hAnsi="Arial" w:cs="Arial"/>
                <w:sz w:val="20"/>
                <w:szCs w:val="20"/>
              </w:rPr>
              <w:t xml:space="preserve">echnical, </w:t>
            </w:r>
            <w:r w:rsidR="00B4627F">
              <w:rPr>
                <w:rFonts w:ascii="Arial" w:hAnsi="Arial" w:cs="Arial"/>
                <w:sz w:val="20"/>
                <w:szCs w:val="20"/>
              </w:rPr>
              <w:t>m</w:t>
            </w:r>
            <w:r w:rsidRPr="00554B45">
              <w:rPr>
                <w:rFonts w:ascii="Arial" w:hAnsi="Arial" w:cs="Arial"/>
                <w:sz w:val="20"/>
                <w:szCs w:val="20"/>
              </w:rPr>
              <w:t xml:space="preserve">anagerial and </w:t>
            </w:r>
            <w:r w:rsidR="00B4627F">
              <w:rPr>
                <w:rFonts w:ascii="Arial" w:hAnsi="Arial" w:cs="Arial"/>
                <w:sz w:val="20"/>
                <w:szCs w:val="20"/>
              </w:rPr>
              <w:t>p</w:t>
            </w:r>
            <w:r w:rsidRPr="00554B45">
              <w:rPr>
                <w:rFonts w:ascii="Arial" w:hAnsi="Arial" w:cs="Arial"/>
                <w:sz w:val="20"/>
                <w:szCs w:val="20"/>
              </w:rPr>
              <w:t>edagogical concerns within this area.</w:t>
            </w:r>
          </w:p>
          <w:p w:rsidR="00554B45" w:rsidRPr="00554B45" w:rsidRDefault="00554B45" w:rsidP="00554B45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 xml:space="preserve">Take a full and active role in cross discipline areas within the Academy as a whole, and keep abreast of current thinking and techniques within this area in the theatre and related industries.  </w:t>
            </w:r>
          </w:p>
          <w:p w:rsidR="00554B45" w:rsidRPr="00554B45" w:rsidRDefault="00554B45" w:rsidP="00554B45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 xml:space="preserve">Knowledge of current relevant </w:t>
            </w:r>
            <w:r w:rsidR="00B4627F">
              <w:rPr>
                <w:rFonts w:ascii="Arial" w:hAnsi="Arial" w:cs="Arial"/>
                <w:sz w:val="20"/>
                <w:szCs w:val="20"/>
              </w:rPr>
              <w:t>health and s</w:t>
            </w:r>
            <w:r w:rsidRPr="00554B45">
              <w:rPr>
                <w:rFonts w:ascii="Arial" w:hAnsi="Arial" w:cs="Arial"/>
                <w:sz w:val="20"/>
                <w:szCs w:val="20"/>
              </w:rPr>
              <w:t>afety legislation and practices will be required.</w:t>
            </w:r>
          </w:p>
          <w:p w:rsidR="00554B45" w:rsidRPr="00554B45" w:rsidRDefault="00554B45" w:rsidP="00554B45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 xml:space="preserve">Undertake lead teaching of all aspects of </w:t>
            </w:r>
            <w:r w:rsidR="00B4627F">
              <w:rPr>
                <w:rFonts w:ascii="Arial" w:hAnsi="Arial" w:cs="Arial"/>
                <w:sz w:val="20"/>
                <w:szCs w:val="20"/>
              </w:rPr>
              <w:t>p</w:t>
            </w:r>
            <w:r w:rsidRPr="00554B45">
              <w:rPr>
                <w:rFonts w:ascii="Arial" w:hAnsi="Arial" w:cs="Arial"/>
                <w:sz w:val="20"/>
                <w:szCs w:val="20"/>
              </w:rPr>
              <w:t>roduction on various RADA courses.</w:t>
            </w:r>
          </w:p>
          <w:p w:rsidR="00554B45" w:rsidRPr="00554B45" w:rsidRDefault="00554B45" w:rsidP="00554B45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 xml:space="preserve">Responsibility for the creation and provision of </w:t>
            </w:r>
            <w:r w:rsidR="00B4627F">
              <w:rPr>
                <w:rFonts w:ascii="Arial" w:hAnsi="Arial" w:cs="Arial"/>
                <w:sz w:val="20"/>
                <w:szCs w:val="20"/>
              </w:rPr>
              <w:t>p</w:t>
            </w:r>
            <w:r w:rsidRPr="00554B45">
              <w:rPr>
                <w:rFonts w:ascii="Arial" w:hAnsi="Arial" w:cs="Arial"/>
                <w:sz w:val="20"/>
                <w:szCs w:val="20"/>
              </w:rPr>
              <w:t>roduction to all RADA productions and performances.</w:t>
            </w:r>
          </w:p>
          <w:p w:rsidR="00554B45" w:rsidRPr="00554B45" w:rsidRDefault="00554B45" w:rsidP="00554B45">
            <w:pPr>
              <w:pStyle w:val="ListParagraph"/>
              <w:numPr>
                <w:ilvl w:val="0"/>
                <w:numId w:val="2"/>
              </w:num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Resp</w:t>
            </w:r>
            <w:r w:rsidR="00B4627F">
              <w:rPr>
                <w:rFonts w:ascii="Arial" w:hAnsi="Arial" w:cs="Arial"/>
                <w:sz w:val="20"/>
                <w:szCs w:val="20"/>
              </w:rPr>
              <w:t>onsible for the running of the p</w:t>
            </w:r>
            <w:r w:rsidRPr="00554B45">
              <w:rPr>
                <w:rFonts w:ascii="Arial" w:hAnsi="Arial" w:cs="Arial"/>
                <w:sz w:val="20"/>
                <w:szCs w:val="20"/>
              </w:rPr>
              <w:t xml:space="preserve">roduction </w:t>
            </w:r>
            <w:r w:rsidR="00B4627F">
              <w:rPr>
                <w:rFonts w:ascii="Arial" w:hAnsi="Arial" w:cs="Arial"/>
                <w:sz w:val="20"/>
                <w:szCs w:val="20"/>
              </w:rPr>
              <w:t>m</w:t>
            </w:r>
            <w:r w:rsidRPr="00554B45">
              <w:rPr>
                <w:rFonts w:ascii="Arial" w:hAnsi="Arial" w:cs="Arial"/>
                <w:sz w:val="20"/>
                <w:szCs w:val="20"/>
              </w:rPr>
              <w:t xml:space="preserve">anagement budget and therefore the provision and maintenance of all relevant RADA technical systems.  </w:t>
            </w:r>
          </w:p>
          <w:p w:rsidR="00554B45" w:rsidRPr="00554B45" w:rsidRDefault="00554B45" w:rsidP="00FC0F00">
            <w:pPr>
              <w:pStyle w:val="ListParagraph"/>
              <w:tabs>
                <w:tab w:val="left" w:pos="1080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22"/>
      </w:tblGrid>
      <w:tr w:rsidR="00554B45" w:rsidRPr="00554B45" w:rsidTr="00FC0F00">
        <w:tc>
          <w:tcPr>
            <w:tcW w:w="8522" w:type="dxa"/>
          </w:tcPr>
          <w:p w:rsidR="00554B45" w:rsidRPr="00554B45" w:rsidRDefault="00554B45" w:rsidP="00FC0F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B45">
              <w:rPr>
                <w:rFonts w:ascii="Arial" w:hAnsi="Arial" w:cs="Arial"/>
                <w:b/>
                <w:sz w:val="20"/>
                <w:szCs w:val="20"/>
              </w:rPr>
              <w:t>Accountabilities &amp; Tasks: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 xml:space="preserve">Operating as the </w:t>
            </w:r>
            <w:r w:rsidR="00B4627F">
              <w:rPr>
                <w:rFonts w:ascii="Arial" w:hAnsi="Arial" w:cs="Arial"/>
                <w:sz w:val="20"/>
                <w:szCs w:val="20"/>
              </w:rPr>
              <w:t>p</w:t>
            </w:r>
            <w:r w:rsidRPr="00554B45">
              <w:rPr>
                <w:rFonts w:ascii="Arial" w:hAnsi="Arial" w:cs="Arial"/>
                <w:sz w:val="20"/>
                <w:szCs w:val="20"/>
              </w:rPr>
              <w:t xml:space="preserve">roduction </w:t>
            </w:r>
            <w:r w:rsidR="00B4627F">
              <w:rPr>
                <w:rFonts w:ascii="Arial" w:hAnsi="Arial" w:cs="Arial"/>
                <w:sz w:val="20"/>
                <w:szCs w:val="20"/>
              </w:rPr>
              <w:t>m</w:t>
            </w:r>
            <w:r w:rsidRPr="00554B45">
              <w:rPr>
                <w:rFonts w:ascii="Arial" w:hAnsi="Arial" w:cs="Arial"/>
                <w:sz w:val="20"/>
                <w:szCs w:val="20"/>
              </w:rPr>
              <w:t>anager for all RADA productions and as support for the Academy’s programme of activities - both educational and commercial; and to do so by upho</w:t>
            </w:r>
            <w:r w:rsidR="00B4627F">
              <w:rPr>
                <w:rFonts w:ascii="Arial" w:hAnsi="Arial" w:cs="Arial"/>
                <w:sz w:val="20"/>
                <w:szCs w:val="20"/>
              </w:rPr>
              <w:t>lding the highest standards of h</w:t>
            </w:r>
            <w:r w:rsidRPr="00554B45">
              <w:rPr>
                <w:rFonts w:ascii="Arial" w:hAnsi="Arial" w:cs="Arial"/>
                <w:sz w:val="20"/>
                <w:szCs w:val="20"/>
              </w:rPr>
              <w:t>ealth</w:t>
            </w:r>
            <w:r w:rsidR="00B4627F">
              <w:rPr>
                <w:rFonts w:ascii="Arial" w:hAnsi="Arial" w:cs="Arial"/>
                <w:sz w:val="20"/>
                <w:szCs w:val="20"/>
              </w:rPr>
              <w:t xml:space="preserve"> and s</w:t>
            </w:r>
            <w:r w:rsidRPr="00554B45">
              <w:rPr>
                <w:rFonts w:ascii="Arial" w:hAnsi="Arial" w:cs="Arial"/>
                <w:sz w:val="20"/>
                <w:szCs w:val="20"/>
              </w:rPr>
              <w:t xml:space="preserve">afety and general industry practice in this area. </w:t>
            </w:r>
          </w:p>
          <w:p w:rsidR="00554B45" w:rsidRPr="00554B45" w:rsidRDefault="00B4627F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Supervising and managing other t</w:t>
            </w:r>
            <w:r w:rsidR="00554B45" w:rsidRPr="00554B45">
              <w:rPr>
                <w:rFonts w:ascii="Arial" w:hAnsi="Arial" w:cs="Arial"/>
                <w:sz w:val="20"/>
                <w:szCs w:val="20"/>
              </w:rPr>
              <w:t>echnical staff on Academy productions and event</w:t>
            </w:r>
            <w:r>
              <w:rPr>
                <w:rFonts w:ascii="Arial" w:hAnsi="Arial" w:cs="Arial"/>
                <w:sz w:val="20"/>
                <w:szCs w:val="20"/>
              </w:rPr>
              <w:t>s as applicable to the role of p</w:t>
            </w:r>
            <w:r w:rsidR="00554B45" w:rsidRPr="00554B45">
              <w:rPr>
                <w:rFonts w:ascii="Arial" w:hAnsi="Arial" w:cs="Arial"/>
                <w:sz w:val="20"/>
                <w:szCs w:val="20"/>
              </w:rPr>
              <w:t xml:space="preserve">roduction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554B45" w:rsidRPr="00554B45">
              <w:rPr>
                <w:rFonts w:ascii="Arial" w:hAnsi="Arial" w:cs="Arial"/>
                <w:sz w:val="20"/>
                <w:szCs w:val="20"/>
              </w:rPr>
              <w:t>anager.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 xml:space="preserve">Operating as </w:t>
            </w:r>
            <w:r w:rsidR="00B4627F">
              <w:rPr>
                <w:rFonts w:ascii="Arial" w:hAnsi="Arial" w:cs="Arial"/>
                <w:sz w:val="20"/>
                <w:szCs w:val="20"/>
              </w:rPr>
              <w:t>line manager for the Academy’s t</w:t>
            </w:r>
            <w:r w:rsidRPr="00554B45">
              <w:rPr>
                <w:rFonts w:ascii="Arial" w:hAnsi="Arial" w:cs="Arial"/>
                <w:sz w:val="20"/>
                <w:szCs w:val="20"/>
              </w:rPr>
              <w:t xml:space="preserve">echnical </w:t>
            </w:r>
            <w:r w:rsidR="00B4627F">
              <w:rPr>
                <w:rFonts w:ascii="Arial" w:hAnsi="Arial" w:cs="Arial"/>
                <w:sz w:val="20"/>
                <w:szCs w:val="20"/>
              </w:rPr>
              <w:t>m</w:t>
            </w:r>
            <w:r w:rsidRPr="00554B45">
              <w:rPr>
                <w:rFonts w:ascii="Arial" w:hAnsi="Arial" w:cs="Arial"/>
                <w:sz w:val="20"/>
                <w:szCs w:val="20"/>
              </w:rPr>
              <w:t>anager in close liaison with the D</w:t>
            </w:r>
            <w:r w:rsidR="00B4627F">
              <w:rPr>
                <w:rFonts w:ascii="Arial" w:hAnsi="Arial" w:cs="Arial"/>
                <w:sz w:val="20"/>
                <w:szCs w:val="20"/>
              </w:rPr>
              <w:t xml:space="preserve">irector of </w:t>
            </w:r>
            <w:r w:rsidRPr="00554B45">
              <w:rPr>
                <w:rFonts w:ascii="Arial" w:hAnsi="Arial" w:cs="Arial"/>
                <w:sz w:val="20"/>
                <w:szCs w:val="20"/>
              </w:rPr>
              <w:t>T</w:t>
            </w:r>
            <w:r w:rsidR="00B4627F">
              <w:rPr>
                <w:rFonts w:ascii="Arial" w:hAnsi="Arial" w:cs="Arial"/>
                <w:sz w:val="20"/>
                <w:szCs w:val="20"/>
              </w:rPr>
              <w:t xml:space="preserve">echnical </w:t>
            </w:r>
            <w:r w:rsidRPr="00554B45">
              <w:rPr>
                <w:rFonts w:ascii="Arial" w:hAnsi="Arial" w:cs="Arial"/>
                <w:sz w:val="20"/>
                <w:szCs w:val="20"/>
              </w:rPr>
              <w:t>T</w:t>
            </w:r>
            <w:r w:rsidR="00B4627F">
              <w:rPr>
                <w:rFonts w:ascii="Arial" w:hAnsi="Arial" w:cs="Arial"/>
                <w:sz w:val="20"/>
                <w:szCs w:val="20"/>
              </w:rPr>
              <w:t>heatre (DTT)</w:t>
            </w:r>
            <w:r w:rsidRPr="00554B45">
              <w:rPr>
                <w:rFonts w:ascii="Arial" w:hAnsi="Arial" w:cs="Arial"/>
                <w:sz w:val="20"/>
                <w:szCs w:val="20"/>
              </w:rPr>
              <w:t>, Head of Construction and other related departments.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Upholding, maintaining and demanding the highest standards of theatre and building wide technical ‘house-keeping’.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Undertaking direct teaching and supervision of students in the su</w:t>
            </w:r>
            <w:r w:rsidR="00B4627F">
              <w:rPr>
                <w:rFonts w:ascii="Arial" w:hAnsi="Arial" w:cs="Arial"/>
                <w:sz w:val="20"/>
                <w:szCs w:val="20"/>
              </w:rPr>
              <w:t>bject of production management – typical</w:t>
            </w:r>
            <w:r w:rsidRPr="00554B45">
              <w:rPr>
                <w:rFonts w:ascii="Arial" w:hAnsi="Arial" w:cs="Arial"/>
                <w:sz w:val="20"/>
                <w:szCs w:val="20"/>
              </w:rPr>
              <w:t xml:space="preserve"> ses</w:t>
            </w:r>
            <w:r w:rsidR="00B4627F">
              <w:rPr>
                <w:rFonts w:ascii="Arial" w:hAnsi="Arial" w:cs="Arial"/>
                <w:sz w:val="20"/>
                <w:szCs w:val="20"/>
              </w:rPr>
              <w:t>sions being: ‘R</w:t>
            </w:r>
            <w:r w:rsidRPr="00554B45">
              <w:rPr>
                <w:rFonts w:ascii="Arial" w:hAnsi="Arial" w:cs="Arial"/>
                <w:sz w:val="20"/>
                <w:szCs w:val="20"/>
              </w:rPr>
              <w:t>isk Assessment’, ‘Health &amp; Safety Legislation’, ‘Budgeting’, ‘Scheduling’, etc.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Undertaking ‘indirect’ teaching by displaying and demanding the highest professional standards in this area, and by coordinating with all relevant teaching programmes.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 xml:space="preserve">Working alongside RADA staff, as well as freelance </w:t>
            </w:r>
            <w:r w:rsidR="00B4627F">
              <w:rPr>
                <w:rFonts w:ascii="Arial" w:hAnsi="Arial" w:cs="Arial"/>
                <w:sz w:val="20"/>
                <w:szCs w:val="20"/>
              </w:rPr>
              <w:t>d</w:t>
            </w:r>
            <w:r w:rsidRPr="00554B45">
              <w:rPr>
                <w:rFonts w:ascii="Arial" w:hAnsi="Arial" w:cs="Arial"/>
                <w:sz w:val="20"/>
                <w:szCs w:val="20"/>
              </w:rPr>
              <w:t xml:space="preserve">irectors, </w:t>
            </w:r>
            <w:r w:rsidR="00B4627F">
              <w:rPr>
                <w:rFonts w:ascii="Arial" w:hAnsi="Arial" w:cs="Arial"/>
                <w:sz w:val="20"/>
                <w:szCs w:val="20"/>
              </w:rPr>
              <w:t>d</w:t>
            </w:r>
            <w:r w:rsidRPr="00554B45">
              <w:rPr>
                <w:rFonts w:ascii="Arial" w:hAnsi="Arial" w:cs="Arial"/>
                <w:sz w:val="20"/>
                <w:szCs w:val="20"/>
              </w:rPr>
              <w:t>esigners etc. to provide the general support and supervision of students within the context of the educational process.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Accepting a duty of care to the pedagogical and pastoral needs of students on a daily basis throughout the Academy.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 xml:space="preserve">Undertaking review and development of teaching programmes, operating within specific quality assessment procedures. 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lastRenderedPageBreak/>
              <w:t>Contributing to all relevant student assessment processes and procedures.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Attending general staff meetings, programme boards and other relevant academic meetings.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 xml:space="preserve">Assisting the DTT in the choice of students undertaking production and project roles in the area of Production Management and other relevant areas.  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 xml:space="preserve">Assisting the DTT where applicable, in the choice of free-lance staffing to supplement the teaching and production work in this area, and to engage and support the use of relevant free-lance </w:t>
            </w:r>
            <w:r w:rsidR="00B4627F">
              <w:rPr>
                <w:rFonts w:ascii="Arial" w:hAnsi="Arial" w:cs="Arial"/>
                <w:sz w:val="20"/>
                <w:szCs w:val="20"/>
              </w:rPr>
              <w:t>subject specialists, including d</w:t>
            </w:r>
            <w:r w:rsidRPr="00554B45">
              <w:rPr>
                <w:rFonts w:ascii="Arial" w:hAnsi="Arial" w:cs="Arial"/>
                <w:sz w:val="20"/>
                <w:szCs w:val="20"/>
              </w:rPr>
              <w:t>esigners.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Undertaking the operation of a technical departmental budget to enable the successful running of the Acad</w:t>
            </w:r>
            <w:r w:rsidR="00B4627F">
              <w:rPr>
                <w:rFonts w:ascii="Arial" w:hAnsi="Arial" w:cs="Arial"/>
                <w:sz w:val="20"/>
                <w:szCs w:val="20"/>
              </w:rPr>
              <w:t>emy’s theatres and the area of production and te</w:t>
            </w:r>
            <w:r w:rsidRPr="00554B45">
              <w:rPr>
                <w:rFonts w:ascii="Arial" w:hAnsi="Arial" w:cs="Arial"/>
                <w:sz w:val="20"/>
                <w:szCs w:val="20"/>
              </w:rPr>
              <w:t xml:space="preserve">chnical </w:t>
            </w:r>
            <w:r w:rsidR="00B4627F">
              <w:rPr>
                <w:rFonts w:ascii="Arial" w:hAnsi="Arial" w:cs="Arial"/>
                <w:sz w:val="20"/>
                <w:szCs w:val="20"/>
              </w:rPr>
              <w:t>m</w:t>
            </w:r>
            <w:r w:rsidRPr="00554B45">
              <w:rPr>
                <w:rFonts w:ascii="Arial" w:hAnsi="Arial" w:cs="Arial"/>
                <w:sz w:val="20"/>
                <w:szCs w:val="20"/>
              </w:rPr>
              <w:t>anagement provision generally.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Undertaking the more general operation of production budgets as they relate to Academy productions – keeping in close liaison with the DTT within whose greater budget this provision will fall.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 xml:space="preserve">Taking an advisory role on the work of the production area as it relates to broader (non-academic) </w:t>
            </w:r>
            <w:r w:rsidR="00B4627F">
              <w:rPr>
                <w:rFonts w:ascii="Arial" w:hAnsi="Arial" w:cs="Arial"/>
                <w:sz w:val="20"/>
                <w:szCs w:val="20"/>
              </w:rPr>
              <w:t>RADA</w:t>
            </w:r>
            <w:r w:rsidRPr="00554B45">
              <w:rPr>
                <w:rFonts w:ascii="Arial" w:hAnsi="Arial" w:cs="Arial"/>
                <w:sz w:val="20"/>
                <w:szCs w:val="20"/>
              </w:rPr>
              <w:t xml:space="preserve"> activities, including theatre hires, short courses (for the professional market and otherwise) and summer schools.  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Creating, developing, supervising and teaching on new courses as they may seem appropriate.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Representing RADA on external bodies, and keeping abreast of developments within the relevant industry area(s).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 xml:space="preserve">Keeping fully </w:t>
            </w:r>
            <w:r w:rsidR="00B4627F">
              <w:rPr>
                <w:rFonts w:ascii="Arial" w:hAnsi="Arial" w:cs="Arial"/>
                <w:sz w:val="20"/>
                <w:szCs w:val="20"/>
              </w:rPr>
              <w:t>up to date with relevant h</w:t>
            </w:r>
            <w:r w:rsidRPr="00554B45">
              <w:rPr>
                <w:rFonts w:ascii="Arial" w:hAnsi="Arial" w:cs="Arial"/>
                <w:sz w:val="20"/>
                <w:szCs w:val="20"/>
              </w:rPr>
              <w:t xml:space="preserve">ealth and </w:t>
            </w:r>
            <w:r w:rsidR="00B4627F">
              <w:rPr>
                <w:rFonts w:ascii="Arial" w:hAnsi="Arial" w:cs="Arial"/>
                <w:sz w:val="20"/>
                <w:szCs w:val="20"/>
              </w:rPr>
              <w:t>s</w:t>
            </w:r>
            <w:r w:rsidRPr="00554B45">
              <w:rPr>
                <w:rFonts w:ascii="Arial" w:hAnsi="Arial" w:cs="Arial"/>
                <w:sz w:val="20"/>
                <w:szCs w:val="20"/>
              </w:rPr>
              <w:t>afety issues.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Taking responsibility on a rota basis for ‘staff duties’ during public performances.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Undertaking all other related activities that may reasonably arise.</w:t>
            </w:r>
          </w:p>
          <w:p w:rsidR="00554B45" w:rsidRPr="00554B45" w:rsidRDefault="00554B45" w:rsidP="00554B45">
            <w:pPr>
              <w:numPr>
                <w:ilvl w:val="0"/>
                <w:numId w:val="1"/>
              </w:numPr>
              <w:tabs>
                <w:tab w:val="left" w:pos="1080"/>
              </w:tabs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romoting</w:t>
            </w:r>
            <w:r w:rsidRPr="00554B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627F">
              <w:rPr>
                <w:rFonts w:ascii="Arial" w:hAnsi="Arial" w:cs="Arial"/>
                <w:sz w:val="20"/>
                <w:szCs w:val="20"/>
              </w:rPr>
              <w:t>e</w:t>
            </w:r>
            <w:r w:rsidRPr="00554B45">
              <w:rPr>
                <w:rFonts w:ascii="Arial" w:hAnsi="Arial" w:cs="Arial"/>
                <w:sz w:val="20"/>
                <w:szCs w:val="20"/>
              </w:rPr>
              <w:t xml:space="preserve">quality, </w:t>
            </w:r>
            <w:r w:rsidR="00B4627F">
              <w:rPr>
                <w:rFonts w:ascii="Arial" w:hAnsi="Arial" w:cs="Arial"/>
                <w:sz w:val="20"/>
                <w:szCs w:val="20"/>
              </w:rPr>
              <w:t>d</w:t>
            </w:r>
            <w:r w:rsidRPr="00554B45">
              <w:rPr>
                <w:rFonts w:ascii="Arial" w:hAnsi="Arial" w:cs="Arial"/>
                <w:sz w:val="20"/>
                <w:szCs w:val="20"/>
              </w:rPr>
              <w:t xml:space="preserve">iversity and </w:t>
            </w:r>
            <w:r w:rsidR="00B4627F">
              <w:rPr>
                <w:rFonts w:ascii="Arial" w:hAnsi="Arial" w:cs="Arial"/>
                <w:sz w:val="20"/>
                <w:szCs w:val="20"/>
              </w:rPr>
              <w:t>i</w:t>
            </w:r>
            <w:bookmarkStart w:id="0" w:name="_GoBack"/>
            <w:bookmarkEnd w:id="0"/>
            <w:r w:rsidRPr="00554B45">
              <w:rPr>
                <w:rFonts w:ascii="Arial" w:hAnsi="Arial" w:cs="Arial"/>
                <w:sz w:val="20"/>
                <w:szCs w:val="20"/>
              </w:rPr>
              <w:t>nclusion at all times and ensure they are at the forefront of your thinking when undertaking your responsibilities.</w:t>
            </w:r>
          </w:p>
          <w:p w:rsidR="00554B45" w:rsidRPr="00554B45" w:rsidRDefault="00554B45" w:rsidP="00FC0F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Pr="00554B45" w:rsidRDefault="00554B45" w:rsidP="00554B45">
      <w:pPr>
        <w:jc w:val="center"/>
        <w:rPr>
          <w:rFonts w:ascii="Arial" w:hAnsi="Arial" w:cs="Arial"/>
          <w:b/>
          <w:sz w:val="24"/>
          <w:szCs w:val="24"/>
        </w:rPr>
      </w:pPr>
      <w:r w:rsidRPr="00554B45">
        <w:rPr>
          <w:rFonts w:ascii="Arial" w:hAnsi="Arial" w:cs="Arial"/>
          <w:b/>
          <w:sz w:val="24"/>
          <w:szCs w:val="24"/>
        </w:rPr>
        <w:lastRenderedPageBreak/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2897"/>
      </w:tblGrid>
      <w:tr w:rsidR="00554B45" w:rsidRPr="00554B45" w:rsidTr="00FC0F00">
        <w:tc>
          <w:tcPr>
            <w:tcW w:w="2093" w:type="dxa"/>
          </w:tcPr>
          <w:p w:rsidR="00554B45" w:rsidRPr="00554B45" w:rsidRDefault="00554B45" w:rsidP="00FC0F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554B45" w:rsidRPr="00554B45" w:rsidRDefault="00554B45" w:rsidP="00FC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B45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897" w:type="dxa"/>
          </w:tcPr>
          <w:p w:rsidR="00554B45" w:rsidRPr="00554B45" w:rsidRDefault="00554B45" w:rsidP="00FC0F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B45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</w:tr>
      <w:tr w:rsidR="00554B45" w:rsidRPr="00554B45" w:rsidTr="00FC0F00">
        <w:tc>
          <w:tcPr>
            <w:tcW w:w="2093" w:type="dxa"/>
          </w:tcPr>
          <w:p w:rsidR="00554B45" w:rsidRPr="00554B45" w:rsidRDefault="00554B45" w:rsidP="00FC0F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B45">
              <w:rPr>
                <w:rFonts w:ascii="Arial" w:hAnsi="Arial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4252" w:type="dxa"/>
          </w:tcPr>
          <w:p w:rsidR="00554B45" w:rsidRPr="00554B45" w:rsidRDefault="00554B45" w:rsidP="00554B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Degree level qualification or equivalent relevant professional experience.</w:t>
            </w:r>
          </w:p>
        </w:tc>
        <w:tc>
          <w:tcPr>
            <w:tcW w:w="2897" w:type="dxa"/>
          </w:tcPr>
          <w:p w:rsidR="00554B45" w:rsidRPr="00554B45" w:rsidRDefault="00554B45" w:rsidP="00554B45">
            <w:pPr>
              <w:pStyle w:val="ListParagraph"/>
              <w:numPr>
                <w:ilvl w:val="0"/>
                <w:numId w:val="3"/>
              </w:numPr>
              <w:ind w:left="346" w:hanging="283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 xml:space="preserve">H&amp;S qualifications – e.g. IOSH/NEBOSH … plus Working at Height, PUWER, COSHH </w:t>
            </w:r>
            <w:proofErr w:type="spellStart"/>
            <w:r w:rsidRPr="00554B45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  <w:p w:rsidR="00554B45" w:rsidRPr="00554B45" w:rsidRDefault="00554B45" w:rsidP="00554B45">
            <w:pPr>
              <w:pStyle w:val="ListParagraph"/>
              <w:numPr>
                <w:ilvl w:val="0"/>
                <w:numId w:val="3"/>
              </w:numPr>
              <w:ind w:left="346" w:hanging="283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Teaching qualification</w:t>
            </w:r>
          </w:p>
          <w:p w:rsidR="00554B45" w:rsidRPr="00554B45" w:rsidRDefault="00554B45" w:rsidP="00FC0F0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45" w:rsidRPr="00554B45" w:rsidTr="00FC0F00">
        <w:tc>
          <w:tcPr>
            <w:tcW w:w="2093" w:type="dxa"/>
          </w:tcPr>
          <w:p w:rsidR="00554B45" w:rsidRPr="00554B45" w:rsidRDefault="00554B45" w:rsidP="00FC0F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B45">
              <w:rPr>
                <w:rFonts w:ascii="Arial" w:hAnsi="Arial" w:cs="Arial"/>
                <w:b/>
                <w:sz w:val="20"/>
                <w:szCs w:val="20"/>
              </w:rPr>
              <w:t>Knowledge</w:t>
            </w:r>
          </w:p>
        </w:tc>
        <w:tc>
          <w:tcPr>
            <w:tcW w:w="4252" w:type="dxa"/>
          </w:tcPr>
          <w:p w:rsidR="00554B45" w:rsidRPr="00554B45" w:rsidRDefault="00554B45" w:rsidP="00554B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Robust knowledge of Production Management.</w:t>
            </w:r>
          </w:p>
          <w:p w:rsidR="00554B45" w:rsidRDefault="00554B45" w:rsidP="00554B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Broad knowledge of Theatre Production process including all aspects of Health and Safety.</w:t>
            </w:r>
          </w:p>
          <w:p w:rsidR="00554B45" w:rsidRPr="00554B45" w:rsidRDefault="00554B45" w:rsidP="00554B45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554B45" w:rsidRPr="00554B45" w:rsidRDefault="00554B45" w:rsidP="00554B45">
            <w:pPr>
              <w:pStyle w:val="ListParagraph"/>
              <w:numPr>
                <w:ilvl w:val="0"/>
                <w:numId w:val="3"/>
              </w:numPr>
              <w:ind w:left="346" w:hanging="283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 xml:space="preserve">Some teaching experience or experience of working with students in FE or </w:t>
            </w:r>
            <w:proofErr w:type="gramStart"/>
            <w:r w:rsidRPr="00554B45">
              <w:rPr>
                <w:rFonts w:ascii="Arial" w:hAnsi="Arial" w:cs="Arial"/>
                <w:sz w:val="20"/>
                <w:szCs w:val="20"/>
              </w:rPr>
              <w:t>HE</w:t>
            </w:r>
            <w:proofErr w:type="gramEnd"/>
            <w:r w:rsidRPr="00554B45">
              <w:rPr>
                <w:rFonts w:ascii="Arial" w:hAnsi="Arial" w:cs="Arial"/>
                <w:sz w:val="20"/>
                <w:szCs w:val="20"/>
              </w:rPr>
              <w:t xml:space="preserve"> level.</w:t>
            </w:r>
          </w:p>
          <w:p w:rsidR="00554B45" w:rsidRPr="00554B45" w:rsidRDefault="00554B45" w:rsidP="00FC0F0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45" w:rsidRPr="00554B45" w:rsidTr="00FC0F00">
        <w:tc>
          <w:tcPr>
            <w:tcW w:w="2093" w:type="dxa"/>
          </w:tcPr>
          <w:p w:rsidR="00554B45" w:rsidRPr="00554B45" w:rsidRDefault="00554B45" w:rsidP="00FC0F0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54B45">
              <w:rPr>
                <w:rFonts w:ascii="Arial" w:hAnsi="Arial" w:cs="Arial"/>
                <w:b/>
                <w:sz w:val="20"/>
                <w:szCs w:val="20"/>
              </w:rPr>
              <w:t>Skills/abilities/</w:t>
            </w:r>
          </w:p>
          <w:p w:rsidR="00554B45" w:rsidRPr="00554B45" w:rsidRDefault="00554B45" w:rsidP="00FC0F0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54B45">
              <w:rPr>
                <w:rFonts w:ascii="Arial" w:hAnsi="Arial" w:cs="Arial"/>
                <w:b/>
                <w:sz w:val="20"/>
                <w:szCs w:val="20"/>
              </w:rPr>
              <w:t>competencies</w:t>
            </w:r>
          </w:p>
        </w:tc>
        <w:tc>
          <w:tcPr>
            <w:tcW w:w="4252" w:type="dxa"/>
          </w:tcPr>
          <w:p w:rsidR="00554B45" w:rsidRPr="00554B45" w:rsidRDefault="00554B45" w:rsidP="00554B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 xml:space="preserve">Team leadership skills. </w:t>
            </w:r>
          </w:p>
          <w:p w:rsidR="00554B45" w:rsidRPr="00554B45" w:rsidRDefault="00554B45" w:rsidP="00554B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Excellent scheduling skills</w:t>
            </w:r>
          </w:p>
          <w:p w:rsidR="00554B45" w:rsidRPr="00554B45" w:rsidRDefault="00554B45" w:rsidP="00554B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 xml:space="preserve">Excellent negotiation skills. </w:t>
            </w:r>
          </w:p>
          <w:p w:rsidR="00554B45" w:rsidRPr="00554B45" w:rsidRDefault="00554B45" w:rsidP="00554B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Excellent written and verbal communication skills</w:t>
            </w:r>
          </w:p>
          <w:p w:rsidR="00554B45" w:rsidRPr="00554B45" w:rsidRDefault="00554B45" w:rsidP="00554B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 xml:space="preserve">IT literate </w:t>
            </w:r>
          </w:p>
          <w:p w:rsidR="00554B45" w:rsidRPr="00554B45" w:rsidRDefault="00554B45" w:rsidP="00554B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Ability to manage a heavy workload efficiently and effectively</w:t>
            </w:r>
          </w:p>
          <w:p w:rsidR="00554B45" w:rsidRPr="00554B45" w:rsidRDefault="00554B45" w:rsidP="00FC0F0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554B45" w:rsidRPr="00554B45" w:rsidRDefault="00554B45" w:rsidP="00FC0F0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B45" w:rsidRPr="00554B45" w:rsidTr="00FC0F00">
        <w:tc>
          <w:tcPr>
            <w:tcW w:w="2093" w:type="dxa"/>
          </w:tcPr>
          <w:p w:rsidR="00554B45" w:rsidRPr="00554B45" w:rsidRDefault="00554B45" w:rsidP="00FC0F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B45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  <w:tc>
          <w:tcPr>
            <w:tcW w:w="4252" w:type="dxa"/>
          </w:tcPr>
          <w:p w:rsidR="00554B45" w:rsidRPr="00554B45" w:rsidRDefault="00554B45" w:rsidP="00554B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Broad theatre production experience at Rep level and above.</w:t>
            </w:r>
          </w:p>
          <w:p w:rsidR="00554B45" w:rsidRPr="00554B45" w:rsidRDefault="00554B45" w:rsidP="00554B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Experience of budgeting small to mid-scale productions.</w:t>
            </w:r>
          </w:p>
          <w:p w:rsidR="00554B45" w:rsidRPr="00554B45" w:rsidRDefault="00554B45" w:rsidP="00FC0F0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554B45" w:rsidRPr="00554B45" w:rsidRDefault="00554B45" w:rsidP="00554B45">
            <w:pPr>
              <w:pStyle w:val="ListParagraph"/>
              <w:numPr>
                <w:ilvl w:val="0"/>
                <w:numId w:val="3"/>
              </w:numPr>
              <w:ind w:left="346" w:hanging="283"/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 xml:space="preserve">Experience as </w:t>
            </w:r>
            <w:proofErr w:type="spellStart"/>
            <w:r w:rsidRPr="00554B45">
              <w:rPr>
                <w:rFonts w:ascii="Arial" w:hAnsi="Arial" w:cs="Arial"/>
                <w:sz w:val="20"/>
                <w:szCs w:val="20"/>
              </w:rPr>
              <w:t>HoD</w:t>
            </w:r>
            <w:proofErr w:type="spellEnd"/>
            <w:r w:rsidRPr="00554B45">
              <w:rPr>
                <w:rFonts w:ascii="Arial" w:hAnsi="Arial" w:cs="Arial"/>
                <w:sz w:val="20"/>
                <w:szCs w:val="20"/>
              </w:rPr>
              <w:t xml:space="preserve"> and/or PM.</w:t>
            </w:r>
          </w:p>
        </w:tc>
      </w:tr>
      <w:tr w:rsidR="00554B45" w:rsidRPr="00554B45" w:rsidTr="00FC0F00">
        <w:tc>
          <w:tcPr>
            <w:tcW w:w="2093" w:type="dxa"/>
          </w:tcPr>
          <w:p w:rsidR="00554B45" w:rsidRPr="00554B45" w:rsidRDefault="00554B45" w:rsidP="00FC0F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54B45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4252" w:type="dxa"/>
          </w:tcPr>
          <w:p w:rsidR="00554B45" w:rsidRPr="00554B45" w:rsidRDefault="00554B45" w:rsidP="00554B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Committed</w:t>
            </w:r>
          </w:p>
          <w:p w:rsidR="00554B45" w:rsidRPr="00554B45" w:rsidRDefault="00554B45" w:rsidP="00554B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Self-motivated</w:t>
            </w:r>
          </w:p>
          <w:p w:rsidR="00554B45" w:rsidRPr="00554B45" w:rsidRDefault="00554B45" w:rsidP="00554B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Personable team player</w:t>
            </w:r>
          </w:p>
          <w:p w:rsidR="00554B45" w:rsidRPr="00554B45" w:rsidRDefault="00554B45" w:rsidP="00554B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Diplomatic and confident at dealing with people at all levels</w:t>
            </w:r>
          </w:p>
          <w:p w:rsidR="00554B45" w:rsidRPr="00554B45" w:rsidRDefault="00554B45" w:rsidP="00554B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Enthusiastic</w:t>
            </w:r>
          </w:p>
          <w:p w:rsidR="00554B45" w:rsidRPr="00554B45" w:rsidRDefault="00554B45" w:rsidP="00554B4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54B45">
              <w:rPr>
                <w:rFonts w:ascii="Arial" w:hAnsi="Arial" w:cs="Arial"/>
                <w:sz w:val="20"/>
                <w:szCs w:val="20"/>
              </w:rPr>
              <w:t>Strong desire to impart knowledge and support a new generation of practitioners.</w:t>
            </w:r>
          </w:p>
          <w:p w:rsidR="00554B45" w:rsidRPr="00554B45" w:rsidRDefault="00554B45" w:rsidP="00FC0F0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</w:tcPr>
          <w:p w:rsidR="00554B45" w:rsidRPr="00554B45" w:rsidRDefault="00554B45" w:rsidP="00FC0F0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</w:p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  <w:r w:rsidRPr="00554B45">
        <w:rPr>
          <w:rFonts w:ascii="Arial" w:hAnsi="Arial" w:cs="Arial"/>
          <w:sz w:val="20"/>
          <w:szCs w:val="20"/>
        </w:rPr>
        <w:t>Signed by Line Manager:</w:t>
      </w:r>
    </w:p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  <w:r w:rsidRPr="00554B45">
        <w:rPr>
          <w:rFonts w:ascii="Arial" w:hAnsi="Arial" w:cs="Arial"/>
          <w:sz w:val="20"/>
          <w:szCs w:val="20"/>
        </w:rPr>
        <w:t>Date:</w:t>
      </w:r>
    </w:p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  <w:r w:rsidRPr="00554B45">
        <w:rPr>
          <w:rFonts w:ascii="Arial" w:hAnsi="Arial" w:cs="Arial"/>
          <w:sz w:val="20"/>
          <w:szCs w:val="20"/>
        </w:rPr>
        <w:t>Signed by Staff Member:</w:t>
      </w:r>
    </w:p>
    <w:p w:rsidR="00554B45" w:rsidRPr="00554B45" w:rsidRDefault="00554B45" w:rsidP="00554B45">
      <w:pPr>
        <w:rPr>
          <w:rFonts w:ascii="Arial" w:hAnsi="Arial" w:cs="Arial"/>
          <w:sz w:val="20"/>
          <w:szCs w:val="20"/>
        </w:rPr>
      </w:pPr>
      <w:r w:rsidRPr="00554B45">
        <w:rPr>
          <w:rFonts w:ascii="Arial" w:hAnsi="Arial" w:cs="Arial"/>
          <w:sz w:val="20"/>
          <w:szCs w:val="20"/>
        </w:rPr>
        <w:t>Date:</w:t>
      </w:r>
    </w:p>
    <w:p w:rsidR="00376181" w:rsidRPr="00554B45" w:rsidRDefault="00376181" w:rsidP="003761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181" w:rsidRPr="00554B45" w:rsidRDefault="00376181" w:rsidP="003761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181" w:rsidRPr="00554B45" w:rsidRDefault="00376181" w:rsidP="00C73F6A">
      <w:pPr>
        <w:spacing w:after="0"/>
        <w:rPr>
          <w:rFonts w:ascii="Arial" w:hAnsi="Arial" w:cs="Arial"/>
          <w:b/>
          <w:noProof/>
          <w:sz w:val="20"/>
          <w:szCs w:val="20"/>
          <w:lang w:eastAsia="en-GB"/>
        </w:rPr>
      </w:pPr>
    </w:p>
    <w:sectPr w:rsidR="00376181" w:rsidRPr="00554B45" w:rsidSect="00C5000D">
      <w:pgSz w:w="11906" w:h="16838"/>
      <w:pgMar w:top="567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a Regular">
    <w:altName w:val="MS PGothic"/>
    <w:panose1 w:val="020B0505060101010101"/>
    <w:charset w:val="00"/>
    <w:family w:val="swiss"/>
    <w:notTrueType/>
    <w:pitch w:val="variable"/>
    <w:sig w:usb0="A000002F" w:usb1="400024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3901"/>
    <w:multiLevelType w:val="hybridMultilevel"/>
    <w:tmpl w:val="3B405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30519"/>
    <w:multiLevelType w:val="hybridMultilevel"/>
    <w:tmpl w:val="70DE6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617DD6"/>
    <w:multiLevelType w:val="hybridMultilevel"/>
    <w:tmpl w:val="BB9E3EB4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45"/>
    <w:rsid w:val="000D6F41"/>
    <w:rsid w:val="002340DC"/>
    <w:rsid w:val="0027245E"/>
    <w:rsid w:val="00376181"/>
    <w:rsid w:val="003E27E2"/>
    <w:rsid w:val="00465492"/>
    <w:rsid w:val="004F5D22"/>
    <w:rsid w:val="005221CE"/>
    <w:rsid w:val="00554B45"/>
    <w:rsid w:val="00785E3B"/>
    <w:rsid w:val="0083707F"/>
    <w:rsid w:val="00862296"/>
    <w:rsid w:val="008B4EBC"/>
    <w:rsid w:val="008C5E15"/>
    <w:rsid w:val="00941DD6"/>
    <w:rsid w:val="009738AF"/>
    <w:rsid w:val="009F550C"/>
    <w:rsid w:val="00AB5A83"/>
    <w:rsid w:val="00AD34F9"/>
    <w:rsid w:val="00AE5ADB"/>
    <w:rsid w:val="00B4627F"/>
    <w:rsid w:val="00C40F87"/>
    <w:rsid w:val="00C5000D"/>
    <w:rsid w:val="00C73F6A"/>
    <w:rsid w:val="00CA115E"/>
    <w:rsid w:val="00D4033B"/>
    <w:rsid w:val="00D41FC6"/>
    <w:rsid w:val="00D84D80"/>
    <w:rsid w:val="00E073E8"/>
    <w:rsid w:val="00E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D719"/>
  <w15:chartTrackingRefBased/>
  <w15:docId w15:val="{C292DB9A-9617-4C80-A8B9-A9B81667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000D"/>
    <w:pPr>
      <w:autoSpaceDE w:val="0"/>
      <w:autoSpaceDN w:val="0"/>
      <w:adjustRightInd w:val="0"/>
      <w:spacing w:after="0" w:line="240" w:lineRule="auto"/>
    </w:pPr>
    <w:rPr>
      <w:rFonts w:ascii="Dia Regular" w:hAnsi="Dia Regular" w:cs="Dia Regular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5000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5000D"/>
    <w:rPr>
      <w:rFonts w:cs="Dia Regular"/>
      <w:color w:val="221E1F"/>
      <w:sz w:val="21"/>
      <w:szCs w:val="21"/>
    </w:rPr>
  </w:style>
  <w:style w:type="character" w:customStyle="1" w:styleId="A2">
    <w:name w:val="A2"/>
    <w:uiPriority w:val="99"/>
    <w:rsid w:val="00C5000D"/>
    <w:rPr>
      <w:rFonts w:cs="Dia Regular"/>
      <w:color w:val="221E1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4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dafs01\profiles\Administration\Bursary\CarolineWard\Desktop\RADA_a4_portrait_no%20protec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RADA_a4_portrait_no protection</Template>
  <TotalTime>4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Ward</dc:creator>
  <cp:keywords/>
  <dc:description/>
  <cp:lastModifiedBy>Laura Peatman</cp:lastModifiedBy>
  <cp:revision>2</cp:revision>
  <cp:lastPrinted>2018-05-18T14:44:00Z</cp:lastPrinted>
  <dcterms:created xsi:type="dcterms:W3CDTF">2018-09-19T15:24:00Z</dcterms:created>
  <dcterms:modified xsi:type="dcterms:W3CDTF">2018-09-20T10:56:00Z</dcterms:modified>
</cp:coreProperties>
</file>